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C88BBB2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16037AF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D73D5" w:rsidRPr="007D73D5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34516C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2F6E35" w14:paraId="2D1FF291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49573DB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48A6A61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D73D5">
              <w:t>2020</w:t>
            </w:r>
            <w:r>
              <w:fldChar w:fldCharType="end"/>
            </w:r>
          </w:p>
        </w:tc>
      </w:tr>
      <w:tr w:rsidR="002F6E35" w14:paraId="33E8B97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DA96AA9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76DA1E6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6ACAE9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A5815BEA41A24FFDB90AE69D5EFF77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220CE7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F9CC3AE" w14:textId="77777777" w:rsidR="002F6E35" w:rsidRDefault="003B522F">
            <w:pPr>
              <w:pStyle w:val="Days"/>
            </w:pPr>
            <w:sdt>
              <w:sdtPr>
                <w:id w:val="8650153"/>
                <w:placeholder>
                  <w:docPart w:val="BF42244061594C62B45D1A8F69C8727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C0BC300" w14:textId="77777777" w:rsidR="002F6E35" w:rsidRDefault="003B522F">
            <w:pPr>
              <w:pStyle w:val="Days"/>
            </w:pPr>
            <w:sdt>
              <w:sdtPr>
                <w:id w:val="-1517691135"/>
                <w:placeholder>
                  <w:docPart w:val="BA2AF22368404F5391F35605F2A18D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A44D135" w14:textId="77777777" w:rsidR="002F6E35" w:rsidRDefault="003B522F">
            <w:pPr>
              <w:pStyle w:val="Days"/>
            </w:pPr>
            <w:sdt>
              <w:sdtPr>
                <w:id w:val="-1684429625"/>
                <w:placeholder>
                  <w:docPart w:val="E0341C35749F407DAB53021801F0C45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D1AC1FB" w14:textId="77777777" w:rsidR="002F6E35" w:rsidRDefault="003B522F">
            <w:pPr>
              <w:pStyle w:val="Days"/>
            </w:pPr>
            <w:sdt>
              <w:sdtPr>
                <w:id w:val="-1188375605"/>
                <w:placeholder>
                  <w:docPart w:val="1C646F13344F4DEAA200F7326CB51DD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690B152" w14:textId="77777777" w:rsidR="002F6E35" w:rsidRDefault="003B522F">
            <w:pPr>
              <w:pStyle w:val="Days"/>
            </w:pPr>
            <w:sdt>
              <w:sdtPr>
                <w:id w:val="1991825489"/>
                <w:placeholder>
                  <w:docPart w:val="9C30EB4365FA4C6A9B5BAB61336C981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7EF696F" w14:textId="77777777" w:rsidR="002F6E35" w:rsidRDefault="003B522F">
            <w:pPr>
              <w:pStyle w:val="Days"/>
            </w:pPr>
            <w:sdt>
              <w:sdtPr>
                <w:id w:val="115736794"/>
                <w:placeholder>
                  <w:docPart w:val="FFB75397111247F5A046E8E37C81CD8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F263DA6" w14:textId="77777777" w:rsidTr="002F6E35">
        <w:tc>
          <w:tcPr>
            <w:tcW w:w="2054" w:type="dxa"/>
            <w:tcBorders>
              <w:bottom w:val="nil"/>
            </w:tcBorders>
          </w:tcPr>
          <w:p w14:paraId="09B222C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73D5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7D73D5">
              <w:fldChar w:fldCharType="separate"/>
            </w:r>
            <w:r w:rsidR="007D73D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ED234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73D5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D73D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D73D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D73D5">
              <w:fldChar w:fldCharType="separate"/>
            </w:r>
            <w:r w:rsidR="007D73D5">
              <w:rPr>
                <w:noProof/>
              </w:rPr>
              <w:instrText>2</w:instrText>
            </w:r>
            <w:r>
              <w:fldChar w:fldCharType="end"/>
            </w:r>
            <w:r w:rsidR="007D73D5">
              <w:fldChar w:fldCharType="separate"/>
            </w:r>
            <w:r w:rsidR="007D73D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16F45B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73D5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D73D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D73D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73D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D73D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D25F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73D5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D73D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D73D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73D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D73D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94C9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73D5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D73D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D73D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73D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D73D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7F540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73D5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D73D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D73D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73D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D73D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CB451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D73D5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D73D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D73D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73D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D73D5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7E0A7F59" w14:textId="77777777" w:rsidTr="007D73D5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917EF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CDD929" w14:textId="77777777" w:rsidR="002F6E35" w:rsidRDefault="007D73D5">
            <w:r>
              <w:t>Philly Steak Sub</w:t>
            </w:r>
          </w:p>
          <w:p w14:paraId="1B8E5BA9" w14:textId="77777777" w:rsidR="007D73D5" w:rsidRDefault="007D73D5">
            <w:r>
              <w:t>Fries</w:t>
            </w:r>
          </w:p>
          <w:p w14:paraId="76437F29" w14:textId="4EB54439" w:rsidR="007D73D5" w:rsidRDefault="007D73D5">
            <w:r>
              <w:t>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76DE89" w14:textId="77777777" w:rsidR="002F6E35" w:rsidRDefault="007D73D5">
            <w:r>
              <w:t>Corn Dogs</w:t>
            </w:r>
          </w:p>
          <w:p w14:paraId="2B653A3A" w14:textId="77777777" w:rsidR="007D73D5" w:rsidRDefault="007D73D5">
            <w:r>
              <w:t>Chips</w:t>
            </w:r>
          </w:p>
          <w:p w14:paraId="7832F05C" w14:textId="77777777" w:rsidR="007D73D5" w:rsidRDefault="007D73D5">
            <w:r>
              <w:t>Veggie Sticks</w:t>
            </w:r>
          </w:p>
          <w:p w14:paraId="16723837" w14:textId="5F278E14" w:rsidR="007D73D5" w:rsidRDefault="007D73D5">
            <w:r>
              <w:t>Brownies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E3543F" w14:textId="0ABD7171" w:rsidR="002F6E35" w:rsidRDefault="007D73D5">
            <w:r>
              <w:t xml:space="preserve">Chick Fil 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FD3222" w14:textId="77777777" w:rsidR="002F6E35" w:rsidRDefault="007D73D5">
            <w:r>
              <w:t>Spaghetti</w:t>
            </w:r>
          </w:p>
          <w:p w14:paraId="1A5BD43F" w14:textId="77777777" w:rsidR="007D73D5" w:rsidRDefault="007D73D5">
            <w:r>
              <w:t>Salad</w:t>
            </w:r>
          </w:p>
          <w:p w14:paraId="4A23CC8D" w14:textId="2D87C203" w:rsidR="007D73D5" w:rsidRDefault="007D73D5">
            <w:r>
              <w:t>Bread Sticks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6B2AFE" w14:textId="6BA335AE" w:rsidR="002F6E35" w:rsidRDefault="007D73D5">
            <w:r>
              <w:t>Pizza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5D3015" w14:textId="77777777" w:rsidR="002F6E35" w:rsidRDefault="002F6E35"/>
        </w:tc>
      </w:tr>
      <w:tr w:rsidR="002F6E35" w14:paraId="2324992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C484D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D73D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295B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D73D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9753B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D73D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74A58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D73D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FFB9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D73D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7E8A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D73D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9CCB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D73D5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7636E2D4" w14:textId="77777777" w:rsidTr="007D73D5">
        <w:trPr>
          <w:trHeight w:hRule="exact" w:val="107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13C14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E27E07" w14:textId="77777777" w:rsidR="002F6E35" w:rsidRDefault="007D73D5">
            <w:r>
              <w:t>Chicken Tenders</w:t>
            </w:r>
          </w:p>
          <w:p w14:paraId="0CB6636B" w14:textId="77777777" w:rsidR="007D73D5" w:rsidRDefault="007D73D5">
            <w:r>
              <w:t>Mashed Potatoes</w:t>
            </w:r>
          </w:p>
          <w:p w14:paraId="4A365FBB" w14:textId="55A04434" w:rsidR="007D73D5" w:rsidRDefault="007D73D5">
            <w:r>
              <w:t>Green Beans</w:t>
            </w:r>
          </w:p>
          <w:p w14:paraId="66E9F03E" w14:textId="188710AA" w:rsidR="007D73D5" w:rsidRDefault="007D73D5">
            <w:r>
              <w:t>Roll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EF23DF" w14:textId="0B7D3AFB" w:rsidR="002F6E35" w:rsidRDefault="007D73D5">
            <w:r>
              <w:t>Pancakes</w:t>
            </w:r>
          </w:p>
          <w:p w14:paraId="34A8311A" w14:textId="77777777" w:rsidR="007D73D5" w:rsidRDefault="007D73D5">
            <w:r>
              <w:t>Bacon</w:t>
            </w:r>
          </w:p>
          <w:p w14:paraId="37B2709C" w14:textId="3D91AB14" w:rsidR="007D73D5" w:rsidRDefault="007D73D5">
            <w:r>
              <w:t>Bananas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96F4B3" w14:textId="3043C9C5" w:rsidR="002F6E35" w:rsidRDefault="007D73D5">
            <w:r>
              <w:t>Chick Fil 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651775" w14:textId="77777777" w:rsidR="002F6E35" w:rsidRDefault="007D73D5">
            <w:r>
              <w:t>Soft Tacos</w:t>
            </w:r>
          </w:p>
          <w:p w14:paraId="7CDEDB1C" w14:textId="77777777" w:rsidR="007D73D5" w:rsidRDefault="007D73D5">
            <w:r>
              <w:t>Mexican Rice</w:t>
            </w:r>
          </w:p>
          <w:p w14:paraId="613663AC" w14:textId="7F1BD6C8" w:rsidR="007D73D5" w:rsidRDefault="007D73D5">
            <w:r>
              <w:t>Chips &amp; Queso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9AA5DB" w14:textId="7A8DBB55" w:rsidR="002F6E35" w:rsidRDefault="007D73D5">
            <w:r>
              <w:t>Pizza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D9C3BD" w14:textId="77777777" w:rsidR="002F6E35" w:rsidRDefault="002F6E35"/>
        </w:tc>
      </w:tr>
      <w:tr w:rsidR="002F6E35" w14:paraId="610A186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2A8CF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D73D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2F74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D73D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89746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D73D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44B1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D73D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4ADF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D73D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74CB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D73D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A1FA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D73D5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0AA88CC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B5624B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6EAAB2" w14:textId="1BF7886B" w:rsidR="002F6E35" w:rsidRDefault="007D73D5">
            <w:r>
              <w:t>Sloppy Joes</w:t>
            </w:r>
          </w:p>
          <w:p w14:paraId="780A02B4" w14:textId="77777777" w:rsidR="007D73D5" w:rsidRDefault="007D73D5">
            <w:r>
              <w:t>Tater Tots</w:t>
            </w:r>
          </w:p>
          <w:p w14:paraId="12CC7AB9" w14:textId="4983DD69" w:rsidR="007D73D5" w:rsidRDefault="007D73D5">
            <w:r>
              <w:t>Fruit w/ Ice Cream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338B0E" w14:textId="77777777" w:rsidR="002F6E35" w:rsidRDefault="007D73D5">
            <w:r>
              <w:t>Chicken Noodle Soup</w:t>
            </w:r>
          </w:p>
          <w:p w14:paraId="61212D24" w14:textId="7CCDC712" w:rsidR="007D73D5" w:rsidRDefault="007D73D5">
            <w:r>
              <w:t>Grilled Cheese</w:t>
            </w:r>
          </w:p>
          <w:p w14:paraId="498CBBAF" w14:textId="7027AAE2" w:rsidR="007D73D5" w:rsidRDefault="007D73D5">
            <w:r>
              <w:t>Fruit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09166C" w14:textId="72DDF43D" w:rsidR="002F6E35" w:rsidRDefault="007D73D5">
            <w:r>
              <w:t xml:space="preserve">Chick Fil A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5F0413" w14:textId="77777777" w:rsidR="002F6E35" w:rsidRDefault="007D73D5">
            <w:r>
              <w:t>Fish Sticks</w:t>
            </w:r>
          </w:p>
          <w:p w14:paraId="3165FA55" w14:textId="77777777" w:rsidR="007D73D5" w:rsidRDefault="007D73D5">
            <w:r>
              <w:t>Mac &amp; Cheese</w:t>
            </w:r>
          </w:p>
          <w:p w14:paraId="72ADEBA6" w14:textId="49C66ECA" w:rsidR="007D73D5" w:rsidRDefault="007D73D5">
            <w:r>
              <w:t>Applesauce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3624E9" w14:textId="01EE75CF" w:rsidR="002F6E35" w:rsidRDefault="007D73D5">
            <w:r>
              <w:t>Pizza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32BDCF" w14:textId="77777777" w:rsidR="002F6E35" w:rsidRDefault="002F6E35"/>
        </w:tc>
      </w:tr>
      <w:tr w:rsidR="002F6E35" w14:paraId="5BC8275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2CD1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D73D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60CDD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D73D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C570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D73D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7C65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D73D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4295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D73D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6424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D73D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E64A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D73D5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452B2030" w14:textId="77777777" w:rsidTr="007D73D5">
        <w:trPr>
          <w:trHeight w:hRule="exact" w:val="104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9A5D6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EE3A19" w14:textId="77777777" w:rsidR="002F6E35" w:rsidRDefault="007D73D5">
            <w:r>
              <w:t>Pork Tenderloin</w:t>
            </w:r>
          </w:p>
          <w:p w14:paraId="36D20519" w14:textId="37B5130F" w:rsidR="007D73D5" w:rsidRDefault="007D73D5">
            <w:r>
              <w:t>Cheesy Potatoes</w:t>
            </w:r>
          </w:p>
          <w:p w14:paraId="44FEB4C7" w14:textId="1923EE5F" w:rsidR="007D73D5" w:rsidRDefault="007D73D5">
            <w:r>
              <w:t>Buttered Corn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602095" w14:textId="77777777" w:rsidR="002F6E35" w:rsidRDefault="007D73D5">
            <w:r>
              <w:t>Burgers</w:t>
            </w:r>
          </w:p>
          <w:p w14:paraId="376AF0B4" w14:textId="67988505" w:rsidR="007D73D5" w:rsidRDefault="007D73D5">
            <w:r>
              <w:t>Onion Rings</w:t>
            </w:r>
          </w:p>
          <w:p w14:paraId="7A6A0723" w14:textId="70C07836" w:rsidR="007D73D5" w:rsidRDefault="007D73D5">
            <w:r>
              <w:t>Cookies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A0C98B" w14:textId="184BE3F3" w:rsidR="002F6E35" w:rsidRDefault="007D73D5">
            <w:r>
              <w:t>Chick Fil 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2AF7C0" w14:textId="77777777" w:rsidR="002F6E35" w:rsidRDefault="007D73D5">
            <w:r>
              <w:t>Chicken Alfredo</w:t>
            </w:r>
          </w:p>
          <w:p w14:paraId="49D58FB6" w14:textId="77777777" w:rsidR="007D73D5" w:rsidRDefault="007D73D5">
            <w:r>
              <w:t>Penne Noodles</w:t>
            </w:r>
          </w:p>
          <w:p w14:paraId="28C09A8F" w14:textId="77777777" w:rsidR="007D73D5" w:rsidRDefault="007D73D5">
            <w:r>
              <w:t>Broccoli</w:t>
            </w:r>
          </w:p>
          <w:p w14:paraId="6F43DD07" w14:textId="07CA25C7" w:rsidR="007D73D5" w:rsidRDefault="007D73D5">
            <w:r>
              <w:t>Rolls</w:t>
            </w:r>
          </w:p>
          <w:p w14:paraId="4360AED7" w14:textId="5704D3F2" w:rsidR="007D73D5" w:rsidRDefault="007D73D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2043AC" w14:textId="470D765D" w:rsidR="002F6E35" w:rsidRDefault="007D73D5">
            <w:r>
              <w:t>Pizza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D107F5" w14:textId="77777777" w:rsidR="002F6E35" w:rsidRDefault="002F6E35"/>
        </w:tc>
      </w:tr>
      <w:tr w:rsidR="002F6E35" w14:paraId="360B464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27EB7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D73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D73D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7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D73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73D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D73D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57DF2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D73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D73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7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D73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73D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D73D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17B2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D73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D73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7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D73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73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D73D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2ABD9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D73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D73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7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B844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D73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A4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7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D73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209D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D73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A49F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D73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36EC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D73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2EC4FF17" w14:textId="77777777" w:rsidTr="007D73D5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94068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A28F2C" w14:textId="32DB9CF4" w:rsidR="002F6E35" w:rsidRDefault="007D73D5">
            <w:r>
              <w:t>Hot Dogs</w:t>
            </w:r>
          </w:p>
          <w:p w14:paraId="02EAA95D" w14:textId="77777777" w:rsidR="007D73D5" w:rsidRDefault="007D73D5">
            <w:r>
              <w:t>Chips</w:t>
            </w:r>
          </w:p>
          <w:p w14:paraId="5E9C25F8" w14:textId="77777777" w:rsidR="007D73D5" w:rsidRDefault="007D73D5">
            <w:r>
              <w:t>Veggies Sticks</w:t>
            </w:r>
          </w:p>
          <w:p w14:paraId="6ECB6918" w14:textId="4B194CC3" w:rsidR="007D73D5" w:rsidRDefault="007D73D5">
            <w:r>
              <w:t>Brownies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D4057" w14:textId="77777777" w:rsidR="002F6E35" w:rsidRDefault="007D73D5">
            <w:r>
              <w:t>BBQ Chicken Legs</w:t>
            </w:r>
          </w:p>
          <w:p w14:paraId="47DE6C82" w14:textId="77777777" w:rsidR="007D73D5" w:rsidRDefault="007D73D5">
            <w:r>
              <w:t>Loaded Baked Potatoes</w:t>
            </w:r>
          </w:p>
          <w:p w14:paraId="0C8BA7D2" w14:textId="010D3566" w:rsidR="007D73D5" w:rsidRDefault="007D73D5">
            <w:r>
              <w:t>Roll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B1DE8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B3E16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DBE56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C2284" w14:textId="77777777" w:rsidR="002F6E35" w:rsidRDefault="002F6E35"/>
        </w:tc>
      </w:tr>
      <w:tr w:rsidR="002F6E35" w14:paraId="5AEDC61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67AE6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D73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F251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D73D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22B877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F990A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2FA3D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AC95D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FE32C0" w14:textId="77777777" w:rsidR="002F6E35" w:rsidRDefault="002F6E35">
            <w:pPr>
              <w:pStyle w:val="Dates"/>
            </w:pPr>
          </w:p>
        </w:tc>
      </w:tr>
    </w:tbl>
    <w:p w14:paraId="12FB8FB3" w14:textId="4B39E324" w:rsidR="002F6E35" w:rsidRPr="007D73D5" w:rsidRDefault="007D73D5">
      <w:pPr>
        <w:rPr>
          <w:b/>
          <w:bCs/>
          <w:sz w:val="36"/>
          <w:szCs w:val="36"/>
        </w:rPr>
      </w:pPr>
      <w:r w:rsidRPr="007D73D5">
        <w:rPr>
          <w:b/>
          <w:bCs/>
          <w:sz w:val="36"/>
          <w:szCs w:val="36"/>
        </w:rPr>
        <w:t>Reminder that Pizza and Boxed Salad with Chicken is another option on hot lunch day</w:t>
      </w:r>
      <w:r>
        <w:rPr>
          <w:b/>
          <w:bCs/>
          <w:sz w:val="36"/>
          <w:szCs w:val="36"/>
        </w:rPr>
        <w:t>s</w:t>
      </w:r>
      <w:r w:rsidRPr="007D73D5">
        <w:rPr>
          <w:b/>
          <w:bCs/>
          <w:sz w:val="36"/>
          <w:szCs w:val="36"/>
        </w:rPr>
        <w:t>!</w:t>
      </w:r>
    </w:p>
    <w:sectPr w:rsidR="002F6E35" w:rsidRPr="007D73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C874" w14:textId="77777777" w:rsidR="003B522F" w:rsidRDefault="003B522F">
      <w:pPr>
        <w:spacing w:before="0" w:after="0"/>
      </w:pPr>
      <w:r>
        <w:separator/>
      </w:r>
    </w:p>
  </w:endnote>
  <w:endnote w:type="continuationSeparator" w:id="0">
    <w:p w14:paraId="3DD4C2C1" w14:textId="77777777" w:rsidR="003B522F" w:rsidRDefault="003B52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D4EA" w14:textId="77777777" w:rsidR="003B522F" w:rsidRDefault="003B522F">
      <w:pPr>
        <w:spacing w:before="0" w:after="0"/>
      </w:pPr>
      <w:r>
        <w:separator/>
      </w:r>
    </w:p>
  </w:footnote>
  <w:footnote w:type="continuationSeparator" w:id="0">
    <w:p w14:paraId="06DB8D2C" w14:textId="77777777" w:rsidR="003B522F" w:rsidRDefault="003B52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7D73D5"/>
    <w:rsid w:val="00056814"/>
    <w:rsid w:val="0006779F"/>
    <w:rsid w:val="000A20FE"/>
    <w:rsid w:val="0011772B"/>
    <w:rsid w:val="0027720C"/>
    <w:rsid w:val="002F6E35"/>
    <w:rsid w:val="003B522F"/>
    <w:rsid w:val="003D7DDA"/>
    <w:rsid w:val="00454FED"/>
    <w:rsid w:val="004C5B17"/>
    <w:rsid w:val="005562FE"/>
    <w:rsid w:val="007564A4"/>
    <w:rsid w:val="007777B1"/>
    <w:rsid w:val="007A49F2"/>
    <w:rsid w:val="007D73D5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594294"/>
  <w15:docId w15:val="{D5BC6C57-13E7-4685-83CA-C4451033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.davis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815BEA41A24FFDB90AE69D5EFF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8F205-35F6-4C33-92B1-DA41AD02E322}"/>
      </w:docPartPr>
      <w:docPartBody>
        <w:p w:rsidR="00000000" w:rsidRDefault="003F099D">
          <w:pPr>
            <w:pStyle w:val="A5815BEA41A24FFDB90AE69D5EFF7791"/>
          </w:pPr>
          <w:r>
            <w:t>Sunday</w:t>
          </w:r>
        </w:p>
      </w:docPartBody>
    </w:docPart>
    <w:docPart>
      <w:docPartPr>
        <w:name w:val="BF42244061594C62B45D1A8F69C8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8855-B65E-4BB1-A014-D23F3E67E172}"/>
      </w:docPartPr>
      <w:docPartBody>
        <w:p w:rsidR="00000000" w:rsidRDefault="003F099D">
          <w:pPr>
            <w:pStyle w:val="BF42244061594C62B45D1A8F69C8727C"/>
          </w:pPr>
          <w:r>
            <w:t>Monday</w:t>
          </w:r>
        </w:p>
      </w:docPartBody>
    </w:docPart>
    <w:docPart>
      <w:docPartPr>
        <w:name w:val="BA2AF22368404F5391F35605F2A18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016A-656B-4569-956B-8905AAA2151F}"/>
      </w:docPartPr>
      <w:docPartBody>
        <w:p w:rsidR="00000000" w:rsidRDefault="003F099D">
          <w:pPr>
            <w:pStyle w:val="BA2AF22368404F5391F35605F2A18D06"/>
          </w:pPr>
          <w:r>
            <w:t>Tuesday</w:t>
          </w:r>
        </w:p>
      </w:docPartBody>
    </w:docPart>
    <w:docPart>
      <w:docPartPr>
        <w:name w:val="E0341C35749F407DAB53021801F0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3042-05AB-4416-ADB8-5E1F8A07B2D3}"/>
      </w:docPartPr>
      <w:docPartBody>
        <w:p w:rsidR="00000000" w:rsidRDefault="003F099D">
          <w:pPr>
            <w:pStyle w:val="E0341C35749F407DAB53021801F0C45F"/>
          </w:pPr>
          <w:r>
            <w:t>Wednesday</w:t>
          </w:r>
        </w:p>
      </w:docPartBody>
    </w:docPart>
    <w:docPart>
      <w:docPartPr>
        <w:name w:val="1C646F13344F4DEAA200F7326CB5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FAB3-126F-42D6-B347-F9DEABBE3541}"/>
      </w:docPartPr>
      <w:docPartBody>
        <w:p w:rsidR="00000000" w:rsidRDefault="003F099D">
          <w:pPr>
            <w:pStyle w:val="1C646F13344F4DEAA200F7326CB51DD1"/>
          </w:pPr>
          <w:r>
            <w:t>Thursday</w:t>
          </w:r>
        </w:p>
      </w:docPartBody>
    </w:docPart>
    <w:docPart>
      <w:docPartPr>
        <w:name w:val="9C30EB4365FA4C6A9B5BAB61336C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BCF6-B275-4742-A3FB-EDE2122F3B55}"/>
      </w:docPartPr>
      <w:docPartBody>
        <w:p w:rsidR="00000000" w:rsidRDefault="003F099D">
          <w:pPr>
            <w:pStyle w:val="9C30EB4365FA4C6A9B5BAB61336C9811"/>
          </w:pPr>
          <w:r>
            <w:t>Friday</w:t>
          </w:r>
        </w:p>
      </w:docPartBody>
    </w:docPart>
    <w:docPart>
      <w:docPartPr>
        <w:name w:val="FFB75397111247F5A046E8E37C81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E7DCC-50E6-4C09-A8B4-1C3EA070C063}"/>
      </w:docPartPr>
      <w:docPartBody>
        <w:p w:rsidR="00000000" w:rsidRDefault="003F099D">
          <w:pPr>
            <w:pStyle w:val="FFB75397111247F5A046E8E37C81CD8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9D"/>
    <w:rsid w:val="003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15BEA41A24FFDB90AE69D5EFF7791">
    <w:name w:val="A5815BEA41A24FFDB90AE69D5EFF7791"/>
  </w:style>
  <w:style w:type="paragraph" w:customStyle="1" w:styleId="BF42244061594C62B45D1A8F69C8727C">
    <w:name w:val="BF42244061594C62B45D1A8F69C8727C"/>
  </w:style>
  <w:style w:type="paragraph" w:customStyle="1" w:styleId="BA2AF22368404F5391F35605F2A18D06">
    <w:name w:val="BA2AF22368404F5391F35605F2A18D06"/>
  </w:style>
  <w:style w:type="paragraph" w:customStyle="1" w:styleId="E0341C35749F407DAB53021801F0C45F">
    <w:name w:val="E0341C35749F407DAB53021801F0C45F"/>
  </w:style>
  <w:style w:type="paragraph" w:customStyle="1" w:styleId="1C646F13344F4DEAA200F7326CB51DD1">
    <w:name w:val="1C646F13344F4DEAA200F7326CB51DD1"/>
  </w:style>
  <w:style w:type="paragraph" w:customStyle="1" w:styleId="9C30EB4365FA4C6A9B5BAB61336C9811">
    <w:name w:val="9C30EB4365FA4C6A9B5BAB61336C9811"/>
  </w:style>
  <w:style w:type="paragraph" w:customStyle="1" w:styleId="FFB75397111247F5A046E8E37C81CD8E">
    <w:name w:val="FFB75397111247F5A046E8E37C81C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Davis</dc:creator>
  <cp:keywords/>
  <dc:description/>
  <cp:lastModifiedBy>Wendy Davis</cp:lastModifiedBy>
  <cp:revision>1</cp:revision>
  <dcterms:created xsi:type="dcterms:W3CDTF">2020-02-05T16:33:00Z</dcterms:created>
  <dcterms:modified xsi:type="dcterms:W3CDTF">2020-02-05T16:41:00Z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